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D5" w:rsidRPr="004403A0" w:rsidRDefault="00E113DF" w:rsidP="006709D5">
      <w:pPr>
        <w:spacing w:after="0"/>
        <w:rPr>
          <w:rFonts w:cs="Arial"/>
          <w:lang w:val="de-CH"/>
        </w:rPr>
      </w:pPr>
      <w:r w:rsidRPr="004403A0">
        <w:rPr>
          <w:rFonts w:cs="Arial"/>
          <w:color w:val="0070C0"/>
          <w:lang w:val="de-CH"/>
        </w:rPr>
        <w:t>[</w:t>
      </w:r>
      <w:r w:rsidR="004403A0" w:rsidRPr="004403A0">
        <w:rPr>
          <w:rFonts w:cs="Arial"/>
          <w:color w:val="0070C0"/>
          <w:lang w:val="de-CH"/>
        </w:rPr>
        <w:t>Name des Mitglieds eintragen</w:t>
      </w:r>
      <w:r w:rsidRPr="004403A0">
        <w:rPr>
          <w:rFonts w:cs="Arial"/>
          <w:color w:val="0070C0"/>
          <w:lang w:val="de-CH"/>
        </w:rPr>
        <w:t>]</w:t>
      </w:r>
    </w:p>
    <w:p w:rsidR="00E113DF" w:rsidRPr="004403A0" w:rsidRDefault="00E113DF" w:rsidP="00E113DF">
      <w:pPr>
        <w:spacing w:after="0"/>
        <w:rPr>
          <w:rFonts w:cs="Arial"/>
          <w:lang w:val="de-CH"/>
        </w:rPr>
      </w:pPr>
      <w:r w:rsidRPr="004403A0">
        <w:rPr>
          <w:rFonts w:cs="Arial"/>
          <w:color w:val="0070C0"/>
          <w:lang w:val="de-CH"/>
        </w:rPr>
        <w:t>[</w:t>
      </w:r>
      <w:r w:rsidR="004403A0" w:rsidRPr="004403A0">
        <w:rPr>
          <w:rFonts w:cs="Arial"/>
          <w:color w:val="0070C0"/>
          <w:lang w:val="de-CH"/>
        </w:rPr>
        <w:t xml:space="preserve">Adresse des Mitglieds </w:t>
      </w:r>
      <w:r w:rsidR="004403A0" w:rsidRPr="004403A0">
        <w:rPr>
          <w:rFonts w:cs="Arial"/>
          <w:color w:val="0070C0"/>
          <w:lang w:val="de-CH"/>
        </w:rPr>
        <w:t>eintragen</w:t>
      </w:r>
      <w:r w:rsidRPr="004403A0">
        <w:rPr>
          <w:rFonts w:cs="Arial"/>
          <w:color w:val="0070C0"/>
          <w:lang w:val="de-CH"/>
        </w:rPr>
        <w:t>]</w:t>
      </w:r>
    </w:p>
    <w:p w:rsidR="00E113DF" w:rsidRPr="004403A0" w:rsidRDefault="00E113DF" w:rsidP="00E113DF">
      <w:pPr>
        <w:spacing w:after="0"/>
        <w:rPr>
          <w:rFonts w:cs="Arial"/>
          <w:lang w:val="de-CH"/>
        </w:rPr>
      </w:pPr>
      <w:r w:rsidRPr="004403A0">
        <w:rPr>
          <w:rFonts w:cs="Arial"/>
          <w:color w:val="0070C0"/>
          <w:lang w:val="de-CH"/>
        </w:rPr>
        <w:t>[</w:t>
      </w:r>
      <w:r w:rsidR="004403A0" w:rsidRPr="004403A0">
        <w:rPr>
          <w:rFonts w:cs="Arial"/>
          <w:color w:val="0070C0"/>
          <w:lang w:val="de-CH"/>
        </w:rPr>
        <w:t>Adresse des Mitglieds eintragen</w:t>
      </w:r>
      <w:r w:rsidRPr="004403A0">
        <w:rPr>
          <w:rFonts w:cs="Arial"/>
          <w:color w:val="0070C0"/>
          <w:lang w:val="de-CH"/>
        </w:rPr>
        <w:t>]</w:t>
      </w:r>
    </w:p>
    <w:p w:rsidR="006C7B16" w:rsidRPr="004403A0" w:rsidRDefault="006C7B16">
      <w:pPr>
        <w:rPr>
          <w:rFonts w:cs="Arial"/>
          <w:lang w:val="de-CH"/>
        </w:rPr>
      </w:pPr>
    </w:p>
    <w:p w:rsidR="006C7B16" w:rsidRPr="004403A0" w:rsidRDefault="006C7B16">
      <w:pPr>
        <w:rPr>
          <w:rFonts w:cs="Arial"/>
          <w:lang w:val="de-CH"/>
        </w:rPr>
      </w:pPr>
    </w:p>
    <w:p w:rsidR="007007F8" w:rsidRPr="004403A0" w:rsidRDefault="007007F8">
      <w:pPr>
        <w:rPr>
          <w:rFonts w:cs="Arial"/>
          <w:lang w:val="de-CH"/>
        </w:rPr>
      </w:pPr>
    </w:p>
    <w:p w:rsidR="006709D5" w:rsidRPr="004403A0" w:rsidRDefault="00E113DF" w:rsidP="004300EF">
      <w:pPr>
        <w:spacing w:after="0"/>
        <w:ind w:left="5529" w:right="-851"/>
        <w:jc w:val="left"/>
        <w:rPr>
          <w:rFonts w:cs="Arial"/>
          <w:color w:val="0070C0"/>
          <w:lang w:val="de-CH"/>
        </w:rPr>
      </w:pPr>
      <w:r w:rsidRPr="004403A0">
        <w:rPr>
          <w:rFonts w:cs="Arial"/>
          <w:color w:val="0070C0"/>
          <w:lang w:val="de-CH"/>
        </w:rPr>
        <w:t>[</w:t>
      </w:r>
      <w:r w:rsidR="004403A0" w:rsidRPr="004403A0">
        <w:rPr>
          <w:rFonts w:cs="Arial"/>
          <w:color w:val="0070C0"/>
          <w:lang w:val="de-CH"/>
        </w:rPr>
        <w:t xml:space="preserve">Name der Stiftung </w:t>
      </w:r>
      <w:r w:rsidR="004403A0" w:rsidRPr="004403A0">
        <w:rPr>
          <w:rFonts w:cs="Arial"/>
          <w:color w:val="0070C0"/>
          <w:lang w:val="de-CH"/>
        </w:rPr>
        <w:t>eintragen</w:t>
      </w:r>
      <w:r w:rsidRPr="004403A0">
        <w:rPr>
          <w:rFonts w:cs="Arial"/>
          <w:color w:val="0070C0"/>
          <w:lang w:val="de-CH"/>
        </w:rPr>
        <w:t>]</w:t>
      </w:r>
    </w:p>
    <w:p w:rsidR="00E113DF" w:rsidRPr="004403A0" w:rsidRDefault="00E113DF" w:rsidP="004300EF">
      <w:pPr>
        <w:spacing w:after="0"/>
        <w:ind w:left="5529" w:right="-851"/>
        <w:jc w:val="left"/>
        <w:rPr>
          <w:rFonts w:cs="Arial"/>
          <w:color w:val="0070C0"/>
          <w:lang w:val="de-CH"/>
        </w:rPr>
      </w:pPr>
      <w:r w:rsidRPr="004403A0">
        <w:rPr>
          <w:rFonts w:cs="Arial"/>
          <w:color w:val="0070C0"/>
          <w:lang w:val="de-CH"/>
        </w:rPr>
        <w:t>[</w:t>
      </w:r>
      <w:r w:rsidR="004403A0" w:rsidRPr="004403A0">
        <w:rPr>
          <w:rFonts w:cs="Arial"/>
          <w:color w:val="0070C0"/>
          <w:lang w:val="de-CH"/>
        </w:rPr>
        <w:t xml:space="preserve">Adresse der Stiftung </w:t>
      </w:r>
      <w:r w:rsidR="004403A0" w:rsidRPr="004403A0">
        <w:rPr>
          <w:rFonts w:cs="Arial"/>
          <w:color w:val="0070C0"/>
          <w:lang w:val="de-CH"/>
        </w:rPr>
        <w:t>eintragen</w:t>
      </w:r>
      <w:r w:rsidRPr="004403A0">
        <w:rPr>
          <w:rFonts w:cs="Arial"/>
          <w:color w:val="0070C0"/>
          <w:lang w:val="de-CH"/>
        </w:rPr>
        <w:t>]</w:t>
      </w:r>
    </w:p>
    <w:p w:rsidR="005A18D6" w:rsidRPr="004403A0" w:rsidRDefault="00E113DF" w:rsidP="000E4959">
      <w:pPr>
        <w:spacing w:after="0"/>
        <w:ind w:left="5529" w:right="-851"/>
        <w:jc w:val="left"/>
        <w:rPr>
          <w:rFonts w:cs="Arial"/>
          <w:color w:val="0070C0"/>
          <w:lang w:val="de-CH"/>
        </w:rPr>
      </w:pPr>
      <w:r w:rsidRPr="004403A0">
        <w:rPr>
          <w:rFonts w:cs="Arial"/>
          <w:color w:val="0070C0"/>
          <w:lang w:val="de-CH"/>
        </w:rPr>
        <w:t>[</w:t>
      </w:r>
      <w:r w:rsidR="004403A0" w:rsidRPr="004403A0">
        <w:rPr>
          <w:rFonts w:cs="Arial"/>
          <w:color w:val="0070C0"/>
          <w:lang w:val="de-CH"/>
        </w:rPr>
        <w:t xml:space="preserve">Adresse der Stiftung </w:t>
      </w:r>
      <w:r w:rsidR="004403A0" w:rsidRPr="004403A0">
        <w:rPr>
          <w:rFonts w:cs="Arial"/>
          <w:color w:val="0070C0"/>
          <w:lang w:val="de-CH"/>
        </w:rPr>
        <w:t>eintragen</w:t>
      </w:r>
      <w:r w:rsidRPr="004403A0">
        <w:rPr>
          <w:rFonts w:cs="Arial"/>
          <w:color w:val="0070C0"/>
          <w:lang w:val="de-CH"/>
        </w:rPr>
        <w:t>]</w:t>
      </w:r>
    </w:p>
    <w:p w:rsidR="005A18D6" w:rsidRPr="004403A0" w:rsidRDefault="005A18D6" w:rsidP="000E4959">
      <w:pPr>
        <w:ind w:right="-851"/>
        <w:rPr>
          <w:rFonts w:cs="Arial"/>
          <w:lang w:val="de-CH"/>
        </w:rPr>
      </w:pPr>
    </w:p>
    <w:p w:rsidR="006C7B16" w:rsidRPr="004403A0" w:rsidRDefault="006C7B16">
      <w:pPr>
        <w:rPr>
          <w:rFonts w:cs="Arial"/>
          <w:lang w:val="de-CH"/>
        </w:rPr>
      </w:pPr>
    </w:p>
    <w:p w:rsidR="00721FFC" w:rsidRPr="004403A0" w:rsidRDefault="00721FFC">
      <w:pPr>
        <w:rPr>
          <w:rFonts w:cs="Arial"/>
          <w:lang w:val="de-CH"/>
        </w:rPr>
      </w:pPr>
    </w:p>
    <w:p w:rsidR="00721FFC" w:rsidRPr="004403A0" w:rsidRDefault="00E113DF" w:rsidP="004403A0">
      <w:pPr>
        <w:ind w:left="5529"/>
        <w:jc w:val="left"/>
        <w:rPr>
          <w:rFonts w:cs="Arial"/>
          <w:color w:val="0070C0"/>
          <w:lang w:val="de-CH"/>
        </w:rPr>
      </w:pPr>
      <w:r w:rsidRPr="004403A0">
        <w:rPr>
          <w:rFonts w:cs="Arial"/>
          <w:color w:val="0070C0"/>
          <w:lang w:val="de-CH"/>
        </w:rPr>
        <w:t>[</w:t>
      </w:r>
      <w:r w:rsidR="004403A0" w:rsidRPr="004403A0">
        <w:rPr>
          <w:rFonts w:cs="Arial"/>
          <w:color w:val="0070C0"/>
          <w:lang w:val="de-CH"/>
        </w:rPr>
        <w:t xml:space="preserve">Ort </w:t>
      </w:r>
      <w:r w:rsidR="004403A0" w:rsidRPr="004403A0">
        <w:rPr>
          <w:rFonts w:cs="Arial"/>
          <w:color w:val="0070C0"/>
          <w:lang w:val="de-CH"/>
        </w:rPr>
        <w:t>eintragen</w:t>
      </w:r>
      <w:r w:rsidR="00A407D3" w:rsidRPr="004403A0">
        <w:rPr>
          <w:rFonts w:cs="Arial"/>
          <w:color w:val="0070C0"/>
          <w:lang w:val="de-CH"/>
        </w:rPr>
        <w:t xml:space="preserve">] </w:t>
      </w:r>
      <w:r w:rsidR="004403A0" w:rsidRPr="004403A0">
        <w:rPr>
          <w:rFonts w:cs="Arial"/>
          <w:lang w:val="de-CH"/>
        </w:rPr>
        <w:t>den</w:t>
      </w:r>
      <w:r w:rsidR="00A407D3" w:rsidRPr="004403A0">
        <w:rPr>
          <w:rFonts w:cs="Arial"/>
          <w:lang w:val="de-CH"/>
        </w:rPr>
        <w:t>,</w:t>
      </w:r>
      <w:r w:rsidR="00A407D3" w:rsidRPr="004403A0">
        <w:rPr>
          <w:rFonts w:cs="Arial"/>
          <w:color w:val="0070C0"/>
          <w:lang w:val="de-CH"/>
        </w:rPr>
        <w:t xml:space="preserve"> [</w:t>
      </w:r>
      <w:r w:rsidR="004403A0" w:rsidRPr="004403A0">
        <w:rPr>
          <w:rFonts w:cs="Arial"/>
          <w:color w:val="0070C0"/>
          <w:lang w:val="de-CH"/>
        </w:rPr>
        <w:t xml:space="preserve">Datum </w:t>
      </w:r>
      <w:r w:rsidR="004403A0" w:rsidRPr="004403A0">
        <w:rPr>
          <w:rFonts w:cs="Arial"/>
          <w:color w:val="0070C0"/>
          <w:lang w:val="de-CH"/>
        </w:rPr>
        <w:t>eintragen</w:t>
      </w:r>
      <w:r w:rsidRPr="004403A0">
        <w:rPr>
          <w:rFonts w:cs="Arial"/>
          <w:color w:val="0070C0"/>
          <w:lang w:val="de-CH"/>
        </w:rPr>
        <w:t>]</w:t>
      </w:r>
    </w:p>
    <w:p w:rsidR="00721FFC" w:rsidRPr="004403A0" w:rsidRDefault="00721FFC">
      <w:pPr>
        <w:rPr>
          <w:rFonts w:cs="Arial"/>
          <w:lang w:val="de-CH"/>
        </w:rPr>
      </w:pPr>
    </w:p>
    <w:p w:rsidR="006709D5" w:rsidRPr="004403A0" w:rsidRDefault="006709D5">
      <w:pPr>
        <w:rPr>
          <w:rFonts w:cs="Arial"/>
          <w:lang w:val="de-CH"/>
        </w:rPr>
      </w:pPr>
    </w:p>
    <w:p w:rsidR="006709D5" w:rsidRPr="004403A0" w:rsidRDefault="006709D5">
      <w:pPr>
        <w:rPr>
          <w:rFonts w:cs="Arial"/>
          <w:lang w:val="de-CH"/>
        </w:rPr>
      </w:pPr>
    </w:p>
    <w:p w:rsidR="007007F8" w:rsidRPr="004403A0" w:rsidRDefault="007007F8">
      <w:pPr>
        <w:rPr>
          <w:rFonts w:cs="Arial"/>
          <w:lang w:val="de-CH"/>
        </w:rPr>
      </w:pPr>
    </w:p>
    <w:p w:rsidR="005A18D6" w:rsidRPr="004403A0" w:rsidRDefault="004403A0">
      <w:pPr>
        <w:rPr>
          <w:rFonts w:cs="Arial"/>
          <w:b/>
          <w:lang w:val="de-CH"/>
        </w:rPr>
      </w:pPr>
      <w:r w:rsidRPr="004403A0">
        <w:rPr>
          <w:rFonts w:cs="Arial"/>
          <w:b/>
          <w:lang w:val="de-CH"/>
        </w:rPr>
        <w:t>Mandatsannahme</w:t>
      </w:r>
    </w:p>
    <w:p w:rsidR="00C633CC" w:rsidRPr="004403A0" w:rsidRDefault="00C633CC">
      <w:pPr>
        <w:rPr>
          <w:rFonts w:cs="Arial"/>
          <w:lang w:val="de-CH"/>
        </w:rPr>
      </w:pPr>
    </w:p>
    <w:p w:rsidR="007007F8" w:rsidRPr="004403A0" w:rsidRDefault="007007F8">
      <w:pPr>
        <w:rPr>
          <w:rFonts w:cs="Arial"/>
          <w:lang w:val="de-CH"/>
        </w:rPr>
      </w:pPr>
    </w:p>
    <w:p w:rsidR="007007F8" w:rsidRPr="004403A0" w:rsidRDefault="00F7239E" w:rsidP="007007F8">
      <w:pPr>
        <w:spacing w:after="0"/>
        <w:rPr>
          <w:rFonts w:cs="Arial"/>
          <w:lang w:val="de-CH"/>
        </w:rPr>
      </w:pPr>
      <w:r w:rsidRPr="004403A0">
        <w:rPr>
          <w:rFonts w:cs="Arial"/>
          <w:lang w:val="de-CH"/>
        </w:rPr>
        <w:t xml:space="preserve">Monseigneur, </w:t>
      </w:r>
    </w:p>
    <w:p w:rsidR="005A18D6" w:rsidRPr="004403A0" w:rsidRDefault="004403A0">
      <w:pPr>
        <w:rPr>
          <w:rFonts w:cs="Arial"/>
          <w:lang w:val="de-CH"/>
        </w:rPr>
      </w:pPr>
      <w:r w:rsidRPr="004403A0">
        <w:rPr>
          <w:rFonts w:cs="Arial"/>
          <w:lang w:val="de-CH"/>
        </w:rPr>
        <w:t>Sehr geehrte Damen und Herren</w:t>
      </w:r>
    </w:p>
    <w:p w:rsidR="00C633CC" w:rsidRPr="004403A0" w:rsidRDefault="00C633CC">
      <w:pPr>
        <w:rPr>
          <w:rFonts w:cs="Arial"/>
          <w:lang w:val="de-CH"/>
        </w:rPr>
      </w:pPr>
    </w:p>
    <w:p w:rsidR="005A18D6" w:rsidRPr="004403A0" w:rsidRDefault="004403A0">
      <w:pPr>
        <w:rPr>
          <w:rFonts w:cs="Arial"/>
          <w:lang w:val="de-CH"/>
        </w:rPr>
      </w:pPr>
      <w:r w:rsidRPr="004403A0">
        <w:rPr>
          <w:rFonts w:cs="Arial"/>
          <w:lang w:val="de-CH"/>
        </w:rPr>
        <w:t>Mit diesem Schreiben akzeptiere ich die Annahme des Mandates und</w:t>
      </w:r>
      <w:r w:rsidR="004300EF" w:rsidRPr="004403A0">
        <w:rPr>
          <w:rFonts w:cs="Arial"/>
          <w:lang w:val="de-CH"/>
        </w:rPr>
        <w:t xml:space="preserve"> </w:t>
      </w:r>
      <w:r w:rsidR="00E113DF" w:rsidRPr="004403A0">
        <w:rPr>
          <w:rFonts w:cs="Arial"/>
          <w:color w:val="0070C0"/>
          <w:lang w:val="de-CH"/>
        </w:rPr>
        <w:t>[</w:t>
      </w:r>
      <w:r w:rsidRPr="004403A0">
        <w:rPr>
          <w:rFonts w:cs="Arial"/>
          <w:color w:val="0070C0"/>
          <w:lang w:val="de-CH"/>
        </w:rPr>
        <w:t>Funktion des Mitgliedes</w:t>
      </w:r>
      <w:r>
        <w:rPr>
          <w:rFonts w:cs="Arial"/>
          <w:color w:val="0070C0"/>
          <w:lang w:val="de-CH"/>
        </w:rPr>
        <w:t xml:space="preserve"> falls vorhanden</w:t>
      </w:r>
      <w:r w:rsidR="00E113DF" w:rsidRPr="004403A0">
        <w:rPr>
          <w:rFonts w:cs="Arial"/>
          <w:color w:val="0070C0"/>
          <w:lang w:val="de-CH"/>
        </w:rPr>
        <w:t>]</w:t>
      </w:r>
      <w:r w:rsidR="00F63DC2" w:rsidRPr="004403A0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des Stiftungsrates</w:t>
      </w:r>
      <w:r w:rsidR="006709D5" w:rsidRPr="004403A0">
        <w:rPr>
          <w:rFonts w:cs="Arial"/>
          <w:lang w:val="de-CH"/>
        </w:rPr>
        <w:t xml:space="preserve"> </w:t>
      </w:r>
      <w:r w:rsidR="00E113DF" w:rsidRPr="004403A0">
        <w:rPr>
          <w:rFonts w:cs="Arial"/>
          <w:color w:val="0070C0"/>
          <w:lang w:val="de-CH"/>
        </w:rPr>
        <w:t>[</w:t>
      </w:r>
      <w:r>
        <w:rPr>
          <w:rFonts w:cs="Arial"/>
          <w:color w:val="0070C0"/>
          <w:lang w:val="de-CH"/>
        </w:rPr>
        <w:t>Name der Stiftung eintragen</w:t>
      </w:r>
      <w:r w:rsidR="00E113DF" w:rsidRPr="004403A0">
        <w:rPr>
          <w:rFonts w:cs="Arial"/>
          <w:color w:val="0070C0"/>
          <w:lang w:val="de-CH"/>
        </w:rPr>
        <w:t>]</w:t>
      </w:r>
      <w:r w:rsidR="004300EF" w:rsidRPr="004403A0">
        <w:rPr>
          <w:rFonts w:cs="Arial"/>
          <w:lang w:val="de-CH"/>
        </w:rPr>
        <w:t>.</w:t>
      </w:r>
    </w:p>
    <w:p w:rsidR="005A18D6" w:rsidRPr="004403A0" w:rsidRDefault="005A18D6">
      <w:pPr>
        <w:rPr>
          <w:rFonts w:cs="Arial"/>
          <w:lang w:val="de-CH"/>
        </w:rPr>
      </w:pPr>
    </w:p>
    <w:p w:rsidR="005A18D6" w:rsidRPr="004403A0" w:rsidRDefault="000F0B40">
      <w:pPr>
        <w:rPr>
          <w:rFonts w:cs="Arial"/>
          <w:lang w:val="de-CH"/>
        </w:rPr>
      </w:pPr>
      <w:r>
        <w:rPr>
          <w:rFonts w:cs="Arial"/>
          <w:lang w:val="de-CH"/>
        </w:rPr>
        <w:t>Genehmigen Sie, Monseigneur, sehr geehrte Damen und Herren, die Versicherung meiner vorzüglichen Hochachtung</w:t>
      </w:r>
      <w:r w:rsidR="006709D5" w:rsidRPr="004403A0">
        <w:rPr>
          <w:rFonts w:cs="Arial"/>
          <w:lang w:val="de-CH"/>
        </w:rPr>
        <w:t>,</w:t>
      </w:r>
    </w:p>
    <w:p w:rsidR="005A18D6" w:rsidRPr="004403A0" w:rsidRDefault="005A18D6" w:rsidP="005A18D6">
      <w:pPr>
        <w:tabs>
          <w:tab w:val="center" w:pos="5670"/>
        </w:tabs>
        <w:rPr>
          <w:rFonts w:cs="Arial"/>
          <w:lang w:val="de-CH"/>
        </w:rPr>
      </w:pPr>
    </w:p>
    <w:p w:rsidR="006709D5" w:rsidRPr="004403A0" w:rsidRDefault="006709D5" w:rsidP="005A18D6">
      <w:pPr>
        <w:tabs>
          <w:tab w:val="center" w:pos="5670"/>
        </w:tabs>
        <w:rPr>
          <w:rFonts w:cs="Arial"/>
          <w:lang w:val="de-CH"/>
        </w:rPr>
      </w:pPr>
    </w:p>
    <w:p w:rsidR="006709D5" w:rsidRPr="004403A0" w:rsidRDefault="006709D5" w:rsidP="005A18D6">
      <w:pPr>
        <w:tabs>
          <w:tab w:val="center" w:pos="5670"/>
        </w:tabs>
        <w:rPr>
          <w:rFonts w:cs="Arial"/>
          <w:lang w:val="de-CH"/>
        </w:rPr>
      </w:pPr>
    </w:p>
    <w:p w:rsidR="00E113DF" w:rsidRPr="000F0B40" w:rsidRDefault="00E113DF" w:rsidP="007007F8">
      <w:pPr>
        <w:spacing w:after="0"/>
        <w:ind w:left="5529"/>
        <w:rPr>
          <w:rFonts w:cs="Arial"/>
          <w:lang w:val="de-CH"/>
        </w:rPr>
      </w:pPr>
      <w:r w:rsidRPr="000F0B40">
        <w:rPr>
          <w:rFonts w:cs="Arial"/>
          <w:color w:val="0070C0"/>
          <w:lang w:val="de-CH"/>
        </w:rPr>
        <w:t>[</w:t>
      </w:r>
      <w:r w:rsidR="000F0B40" w:rsidRPr="000F0B40">
        <w:rPr>
          <w:rFonts w:cs="Arial"/>
          <w:color w:val="0070C0"/>
          <w:lang w:val="de-CH"/>
        </w:rPr>
        <w:t>Name des Mitglieds eintragen und Unterschrift</w:t>
      </w:r>
      <w:r w:rsidRPr="000F0B40">
        <w:rPr>
          <w:rFonts w:cs="Arial"/>
          <w:color w:val="0070C0"/>
          <w:lang w:val="de-CH"/>
        </w:rPr>
        <w:t>]</w:t>
      </w:r>
    </w:p>
    <w:p w:rsidR="00C414F6" w:rsidRPr="000F0B40" w:rsidRDefault="00C414F6" w:rsidP="006709D5">
      <w:pPr>
        <w:tabs>
          <w:tab w:val="center" w:pos="2268"/>
          <w:tab w:val="center" w:pos="7230"/>
        </w:tabs>
        <w:spacing w:after="0"/>
        <w:rPr>
          <w:rFonts w:cs="Arial"/>
          <w:lang w:val="de-CH"/>
        </w:rPr>
      </w:pPr>
    </w:p>
    <w:sectPr w:rsidR="00C414F6" w:rsidRPr="000F0B40" w:rsidSect="007F6E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808"/>
    <w:multiLevelType w:val="hybridMultilevel"/>
    <w:tmpl w:val="D7EC20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D5"/>
    <w:rsid w:val="0001019B"/>
    <w:rsid w:val="000341FC"/>
    <w:rsid w:val="0003756D"/>
    <w:rsid w:val="0007294E"/>
    <w:rsid w:val="0008490E"/>
    <w:rsid w:val="000C573B"/>
    <w:rsid w:val="000E4959"/>
    <w:rsid w:val="000F0B40"/>
    <w:rsid w:val="00102459"/>
    <w:rsid w:val="0010600C"/>
    <w:rsid w:val="00150558"/>
    <w:rsid w:val="001E163B"/>
    <w:rsid w:val="00335894"/>
    <w:rsid w:val="003A403D"/>
    <w:rsid w:val="003A512B"/>
    <w:rsid w:val="003B088E"/>
    <w:rsid w:val="003C7142"/>
    <w:rsid w:val="004300EF"/>
    <w:rsid w:val="004403A0"/>
    <w:rsid w:val="004938FC"/>
    <w:rsid w:val="004A050F"/>
    <w:rsid w:val="004A0B55"/>
    <w:rsid w:val="0052494F"/>
    <w:rsid w:val="0055449B"/>
    <w:rsid w:val="00587CE6"/>
    <w:rsid w:val="005A18D6"/>
    <w:rsid w:val="005C3D23"/>
    <w:rsid w:val="00607051"/>
    <w:rsid w:val="00643268"/>
    <w:rsid w:val="006709D5"/>
    <w:rsid w:val="006713EC"/>
    <w:rsid w:val="006C7B16"/>
    <w:rsid w:val="006D381A"/>
    <w:rsid w:val="006F076A"/>
    <w:rsid w:val="007007F8"/>
    <w:rsid w:val="007074B8"/>
    <w:rsid w:val="00721FFC"/>
    <w:rsid w:val="0077048B"/>
    <w:rsid w:val="007F6EB6"/>
    <w:rsid w:val="00843D80"/>
    <w:rsid w:val="00873459"/>
    <w:rsid w:val="008847A9"/>
    <w:rsid w:val="008E5B85"/>
    <w:rsid w:val="009C42DB"/>
    <w:rsid w:val="00A407D3"/>
    <w:rsid w:val="00AC274D"/>
    <w:rsid w:val="00C000C7"/>
    <w:rsid w:val="00C414F6"/>
    <w:rsid w:val="00C62082"/>
    <w:rsid w:val="00C633CC"/>
    <w:rsid w:val="00C658ED"/>
    <w:rsid w:val="00CD71CC"/>
    <w:rsid w:val="00D17E6F"/>
    <w:rsid w:val="00D60A53"/>
    <w:rsid w:val="00DC7399"/>
    <w:rsid w:val="00DF1EEC"/>
    <w:rsid w:val="00E113DF"/>
    <w:rsid w:val="00F024A8"/>
    <w:rsid w:val="00F34871"/>
    <w:rsid w:val="00F46E0F"/>
    <w:rsid w:val="00F63DC2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3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4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4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4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4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4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41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4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41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34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34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4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4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341FC"/>
    <w:rPr>
      <w:b/>
      <w:bCs/>
    </w:rPr>
  </w:style>
  <w:style w:type="character" w:styleId="Accentuation">
    <w:name w:val="Emphasis"/>
    <w:basedOn w:val="Policepardfaut"/>
    <w:uiPriority w:val="20"/>
    <w:qFormat/>
    <w:rsid w:val="000341FC"/>
    <w:rPr>
      <w:i/>
      <w:iCs/>
    </w:rPr>
  </w:style>
  <w:style w:type="paragraph" w:styleId="Sansinterligne">
    <w:name w:val="No Spacing"/>
    <w:link w:val="SansinterligneCar"/>
    <w:uiPriority w:val="1"/>
    <w:qFormat/>
    <w:rsid w:val="000341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41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41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41F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41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41F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341F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341F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41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341F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41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41F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341FC"/>
    <w:rPr>
      <w:b/>
      <w:bCs/>
      <w:color w:val="4F81BD" w:themeColor="accent1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341FC"/>
  </w:style>
  <w:style w:type="character" w:styleId="Textedelespacerserv">
    <w:name w:val="Placeholder Text"/>
    <w:basedOn w:val="Policepardfaut"/>
    <w:uiPriority w:val="99"/>
    <w:semiHidden/>
    <w:rsid w:val="005C3D23"/>
    <w:rPr>
      <w:color w:val="808080"/>
    </w:rPr>
  </w:style>
  <w:style w:type="character" w:customStyle="1" w:styleId="Style1">
    <w:name w:val="Style1"/>
    <w:basedOn w:val="Policepardfaut"/>
    <w:uiPriority w:val="1"/>
    <w:rsid w:val="00C658ED"/>
    <w:rPr>
      <w:color w:val="943634" w:themeColor="accen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3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4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4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4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4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4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41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4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41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34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34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4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4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341FC"/>
    <w:rPr>
      <w:b/>
      <w:bCs/>
    </w:rPr>
  </w:style>
  <w:style w:type="character" w:styleId="Accentuation">
    <w:name w:val="Emphasis"/>
    <w:basedOn w:val="Policepardfaut"/>
    <w:uiPriority w:val="20"/>
    <w:qFormat/>
    <w:rsid w:val="000341FC"/>
    <w:rPr>
      <w:i/>
      <w:iCs/>
    </w:rPr>
  </w:style>
  <w:style w:type="paragraph" w:styleId="Sansinterligne">
    <w:name w:val="No Spacing"/>
    <w:link w:val="SansinterligneCar"/>
    <w:uiPriority w:val="1"/>
    <w:qFormat/>
    <w:rsid w:val="000341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41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41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41F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41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41F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341F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341F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41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341F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41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41F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341FC"/>
    <w:rPr>
      <w:b/>
      <w:bCs/>
      <w:color w:val="4F81BD" w:themeColor="accent1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341FC"/>
  </w:style>
  <w:style w:type="character" w:styleId="Textedelespacerserv">
    <w:name w:val="Placeholder Text"/>
    <w:basedOn w:val="Policepardfaut"/>
    <w:uiPriority w:val="99"/>
    <w:semiHidden/>
    <w:rsid w:val="005C3D23"/>
    <w:rPr>
      <w:color w:val="808080"/>
    </w:rPr>
  </w:style>
  <w:style w:type="character" w:customStyle="1" w:styleId="Style1">
    <w:name w:val="Style1"/>
    <w:basedOn w:val="Policepardfaut"/>
    <w:uiPriority w:val="1"/>
    <w:rsid w:val="00C658ED"/>
    <w:rPr>
      <w:color w:val="943634" w:themeColor="accen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&#232;les%20pour%20lettres\modele%20de%20lettre-administration-2014-03-0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lettre-administration-2014-03-06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LGF</dc:creator>
  <cp:lastModifiedBy>Eliane Piller</cp:lastModifiedBy>
  <cp:revision>2</cp:revision>
  <cp:lastPrinted>2018-06-07T14:12:00Z</cp:lastPrinted>
  <dcterms:created xsi:type="dcterms:W3CDTF">2019-11-26T07:26:00Z</dcterms:created>
  <dcterms:modified xsi:type="dcterms:W3CDTF">2019-11-26T07:26:00Z</dcterms:modified>
</cp:coreProperties>
</file>