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D5" w:rsidRDefault="00E113DF" w:rsidP="006709D5">
      <w:pPr>
        <w:spacing w:after="0"/>
        <w:rPr>
          <w:rFonts w:cs="Arial"/>
        </w:rPr>
      </w:pPr>
      <w:bookmarkStart w:id="0" w:name="_GoBack"/>
      <w:bookmarkEnd w:id="0"/>
      <w:r>
        <w:rPr>
          <w:rFonts w:cs="Arial"/>
          <w:color w:val="0070C0"/>
        </w:rPr>
        <w:t>[Inscrire le nom du membre]</w:t>
      </w:r>
    </w:p>
    <w:p w:rsidR="00E113DF" w:rsidRDefault="00E113DF" w:rsidP="00E113DF">
      <w:pPr>
        <w:spacing w:after="0"/>
        <w:rPr>
          <w:rFonts w:cs="Arial"/>
        </w:rPr>
      </w:pPr>
      <w:r>
        <w:rPr>
          <w:rFonts w:cs="Arial"/>
          <w:color w:val="0070C0"/>
        </w:rPr>
        <w:t>[Inscrire l’adresse du membre]</w:t>
      </w:r>
    </w:p>
    <w:p w:rsidR="00E113DF" w:rsidRDefault="00E113DF" w:rsidP="00E113DF">
      <w:pPr>
        <w:spacing w:after="0"/>
        <w:rPr>
          <w:rFonts w:cs="Arial"/>
        </w:rPr>
      </w:pPr>
      <w:r>
        <w:rPr>
          <w:rFonts w:cs="Arial"/>
          <w:color w:val="0070C0"/>
        </w:rPr>
        <w:t>[Inscrire l’adresse du membre]</w:t>
      </w:r>
    </w:p>
    <w:p w:rsidR="006C7B16" w:rsidRDefault="006C7B16">
      <w:pPr>
        <w:rPr>
          <w:rFonts w:cs="Arial"/>
        </w:rPr>
      </w:pPr>
    </w:p>
    <w:p w:rsidR="006C7B16" w:rsidRDefault="006C7B16">
      <w:pPr>
        <w:rPr>
          <w:rFonts w:cs="Arial"/>
        </w:rPr>
      </w:pPr>
    </w:p>
    <w:p w:rsidR="007007F8" w:rsidRDefault="007007F8">
      <w:pPr>
        <w:rPr>
          <w:rFonts w:cs="Arial"/>
        </w:rPr>
      </w:pPr>
    </w:p>
    <w:p w:rsidR="006709D5" w:rsidRPr="00E113DF" w:rsidRDefault="00E113DF" w:rsidP="004300EF">
      <w:pPr>
        <w:spacing w:after="0"/>
        <w:ind w:left="5529" w:right="-851"/>
        <w:jc w:val="left"/>
        <w:rPr>
          <w:rFonts w:cs="Arial"/>
          <w:color w:val="0070C0"/>
        </w:rPr>
      </w:pPr>
      <w:r w:rsidRPr="00E113DF">
        <w:rPr>
          <w:rFonts w:cs="Arial"/>
          <w:color w:val="0070C0"/>
        </w:rPr>
        <w:t>[Inscrire le nom de la fondation]</w:t>
      </w:r>
    </w:p>
    <w:p w:rsidR="00E113DF" w:rsidRPr="00E113DF" w:rsidRDefault="00E113DF" w:rsidP="004300EF">
      <w:pPr>
        <w:spacing w:after="0"/>
        <w:ind w:left="5529" w:right="-851"/>
        <w:jc w:val="left"/>
        <w:rPr>
          <w:rFonts w:cs="Arial"/>
          <w:color w:val="0070C0"/>
        </w:rPr>
      </w:pPr>
      <w:r w:rsidRPr="00E113DF">
        <w:rPr>
          <w:rFonts w:cs="Arial"/>
          <w:color w:val="0070C0"/>
        </w:rPr>
        <w:t>[Inscrire l’adresse de la fondation]</w:t>
      </w:r>
    </w:p>
    <w:p w:rsidR="005A18D6" w:rsidRPr="00E113DF" w:rsidRDefault="00E113DF" w:rsidP="000E4959">
      <w:pPr>
        <w:spacing w:after="0"/>
        <w:ind w:left="5529" w:right="-851"/>
        <w:jc w:val="left"/>
        <w:rPr>
          <w:rFonts w:cs="Arial"/>
          <w:color w:val="0070C0"/>
        </w:rPr>
      </w:pPr>
      <w:r w:rsidRPr="00E113DF">
        <w:rPr>
          <w:rFonts w:cs="Arial"/>
          <w:color w:val="0070C0"/>
        </w:rPr>
        <w:t>[Inscrire l’adresse de la fondation]</w:t>
      </w:r>
    </w:p>
    <w:p w:rsidR="005A18D6" w:rsidRPr="00DC7399" w:rsidRDefault="005A18D6" w:rsidP="000E4959">
      <w:pPr>
        <w:ind w:right="-851"/>
        <w:rPr>
          <w:rFonts w:cs="Arial"/>
        </w:rPr>
      </w:pPr>
    </w:p>
    <w:p w:rsidR="006C7B16" w:rsidRDefault="006C7B16">
      <w:pPr>
        <w:rPr>
          <w:rFonts w:cs="Arial"/>
        </w:rPr>
      </w:pPr>
    </w:p>
    <w:p w:rsidR="00721FFC" w:rsidRPr="00DC7399" w:rsidRDefault="00721FFC">
      <w:pPr>
        <w:rPr>
          <w:rFonts w:cs="Arial"/>
        </w:rPr>
      </w:pPr>
    </w:p>
    <w:p w:rsidR="00721FFC" w:rsidRPr="00E113DF" w:rsidRDefault="00E113DF" w:rsidP="00843D80">
      <w:pPr>
        <w:ind w:left="5529"/>
        <w:rPr>
          <w:rFonts w:cs="Arial"/>
          <w:color w:val="0070C0"/>
        </w:rPr>
      </w:pPr>
      <w:r w:rsidRPr="00E113DF">
        <w:rPr>
          <w:rFonts w:cs="Arial"/>
          <w:color w:val="0070C0"/>
        </w:rPr>
        <w:t>[Inscrire le lieu</w:t>
      </w:r>
      <w:r w:rsidR="00A407D3">
        <w:rPr>
          <w:rFonts w:cs="Arial"/>
          <w:color w:val="0070C0"/>
        </w:rPr>
        <w:t xml:space="preserve">] </w:t>
      </w:r>
      <w:r w:rsidR="00A407D3" w:rsidRPr="00A407D3">
        <w:rPr>
          <w:rFonts w:cs="Arial"/>
        </w:rPr>
        <w:t>le,</w:t>
      </w:r>
      <w:r w:rsidR="00A407D3">
        <w:rPr>
          <w:rFonts w:cs="Arial"/>
          <w:color w:val="0070C0"/>
        </w:rPr>
        <w:t xml:space="preserve"> [Inscrire </w:t>
      </w:r>
      <w:r w:rsidRPr="00E113DF">
        <w:rPr>
          <w:rFonts w:cs="Arial"/>
          <w:color w:val="0070C0"/>
        </w:rPr>
        <w:t>la date]</w:t>
      </w:r>
    </w:p>
    <w:p w:rsidR="00721FFC" w:rsidRPr="00DC7399" w:rsidRDefault="00721FFC">
      <w:pPr>
        <w:rPr>
          <w:rFonts w:cs="Arial"/>
        </w:rPr>
      </w:pPr>
    </w:p>
    <w:p w:rsidR="006709D5" w:rsidRPr="007007F8" w:rsidRDefault="006709D5">
      <w:pPr>
        <w:rPr>
          <w:rFonts w:cs="Arial"/>
        </w:rPr>
      </w:pPr>
    </w:p>
    <w:p w:rsidR="006709D5" w:rsidRPr="007007F8" w:rsidRDefault="006709D5">
      <w:pPr>
        <w:rPr>
          <w:rFonts w:cs="Arial"/>
        </w:rPr>
      </w:pPr>
    </w:p>
    <w:p w:rsidR="007007F8" w:rsidRPr="007007F8" w:rsidRDefault="007007F8">
      <w:pPr>
        <w:rPr>
          <w:rFonts w:cs="Arial"/>
        </w:rPr>
      </w:pPr>
    </w:p>
    <w:p w:rsidR="005A18D6" w:rsidRPr="00DC7399" w:rsidRDefault="006709D5">
      <w:pPr>
        <w:rPr>
          <w:rFonts w:cs="Arial"/>
          <w:b/>
        </w:rPr>
      </w:pPr>
      <w:r>
        <w:rPr>
          <w:rFonts w:cs="Arial"/>
          <w:b/>
        </w:rPr>
        <w:t>Acceptation de mandat</w:t>
      </w:r>
    </w:p>
    <w:p w:rsidR="00C633CC" w:rsidRDefault="00C633CC">
      <w:pPr>
        <w:rPr>
          <w:rFonts w:cs="Arial"/>
        </w:rPr>
      </w:pPr>
    </w:p>
    <w:p w:rsidR="007007F8" w:rsidRPr="00DC7399" w:rsidRDefault="007007F8">
      <w:pPr>
        <w:rPr>
          <w:rFonts w:cs="Arial"/>
        </w:rPr>
      </w:pPr>
    </w:p>
    <w:p w:rsidR="007007F8" w:rsidRDefault="00F7239E" w:rsidP="007007F8">
      <w:pPr>
        <w:spacing w:after="0"/>
        <w:rPr>
          <w:rFonts w:cs="Arial"/>
        </w:rPr>
      </w:pPr>
      <w:r>
        <w:rPr>
          <w:rFonts w:cs="Arial"/>
        </w:rPr>
        <w:t xml:space="preserve">Monseigneur, </w:t>
      </w:r>
    </w:p>
    <w:p w:rsidR="005A18D6" w:rsidRDefault="006709D5">
      <w:pPr>
        <w:rPr>
          <w:rFonts w:cs="Arial"/>
        </w:rPr>
      </w:pPr>
      <w:r>
        <w:rPr>
          <w:rFonts w:cs="Arial"/>
        </w:rPr>
        <w:t>Madame</w:t>
      </w:r>
      <w:r w:rsidR="005A18D6" w:rsidRPr="00DC7399">
        <w:rPr>
          <w:rFonts w:cs="Arial"/>
        </w:rPr>
        <w:t>,</w:t>
      </w:r>
      <w:r>
        <w:rPr>
          <w:rFonts w:cs="Arial"/>
        </w:rPr>
        <w:t xml:space="preserve"> Monsieur</w:t>
      </w:r>
    </w:p>
    <w:p w:rsidR="00C633CC" w:rsidRPr="00DC7399" w:rsidRDefault="00C633CC">
      <w:pPr>
        <w:rPr>
          <w:rFonts w:cs="Arial"/>
        </w:rPr>
      </w:pPr>
    </w:p>
    <w:p w:rsidR="005A18D6" w:rsidRPr="00DC7399" w:rsidRDefault="006709D5">
      <w:pPr>
        <w:rPr>
          <w:rFonts w:cs="Arial"/>
        </w:rPr>
      </w:pPr>
      <w:r>
        <w:rPr>
          <w:rFonts w:cs="Arial"/>
        </w:rPr>
        <w:t>Par cette lettre j’accepte le mandat de membre</w:t>
      </w:r>
      <w:r w:rsidR="004300EF">
        <w:rPr>
          <w:rFonts w:cs="Arial"/>
        </w:rPr>
        <w:t xml:space="preserve"> et </w:t>
      </w:r>
      <w:r w:rsidR="00E113DF" w:rsidRPr="00E113DF">
        <w:rPr>
          <w:rFonts w:cs="Arial"/>
          <w:color w:val="0070C0"/>
        </w:rPr>
        <w:t>[inscrire la fonction du membre si applicable]</w:t>
      </w:r>
      <w:r w:rsidR="00F63DC2">
        <w:rPr>
          <w:rFonts w:cs="Arial"/>
        </w:rPr>
        <w:t xml:space="preserve"> </w:t>
      </w:r>
      <w:r>
        <w:rPr>
          <w:rFonts w:cs="Arial"/>
        </w:rPr>
        <w:t xml:space="preserve">du conseil de la fondation </w:t>
      </w:r>
      <w:r w:rsidR="00E113DF" w:rsidRPr="00E113DF">
        <w:rPr>
          <w:rFonts w:cs="Arial"/>
          <w:color w:val="0070C0"/>
        </w:rPr>
        <w:t>[Inscrire le nom de la fondation]</w:t>
      </w:r>
      <w:r w:rsidR="004300EF">
        <w:rPr>
          <w:rFonts w:cs="Arial"/>
        </w:rPr>
        <w:t>.</w:t>
      </w:r>
    </w:p>
    <w:p w:rsidR="005A18D6" w:rsidRPr="00DC7399" w:rsidRDefault="005A18D6">
      <w:pPr>
        <w:rPr>
          <w:rFonts w:cs="Arial"/>
        </w:rPr>
      </w:pPr>
    </w:p>
    <w:p w:rsidR="005A18D6" w:rsidRPr="00DC7399" w:rsidRDefault="006709D5">
      <w:pPr>
        <w:rPr>
          <w:rFonts w:cs="Arial"/>
        </w:rPr>
      </w:pPr>
      <w:r>
        <w:rPr>
          <w:rFonts w:cs="Arial"/>
        </w:rPr>
        <w:t>En vous priant de croire</w:t>
      </w:r>
      <w:r w:rsidR="005A18D6" w:rsidRPr="00DC7399">
        <w:rPr>
          <w:rFonts w:cs="Arial"/>
        </w:rPr>
        <w:t xml:space="preserve">, </w:t>
      </w:r>
      <w:r w:rsidR="00F7239E">
        <w:rPr>
          <w:rFonts w:cs="Arial"/>
        </w:rPr>
        <w:t xml:space="preserve">Monseigneur, </w:t>
      </w:r>
      <w:r>
        <w:rPr>
          <w:rFonts w:cs="Arial"/>
        </w:rPr>
        <w:t>Madame, Monsieur</w:t>
      </w:r>
      <w:r w:rsidR="005A18D6" w:rsidRPr="00DC7399">
        <w:rPr>
          <w:rFonts w:cs="Arial"/>
        </w:rPr>
        <w:t xml:space="preserve">, </w:t>
      </w:r>
      <w:r w:rsidR="003A512B" w:rsidRPr="00DC7399">
        <w:rPr>
          <w:rFonts w:cs="Arial"/>
        </w:rPr>
        <w:t>en</w:t>
      </w:r>
      <w:r w:rsidR="005A18D6" w:rsidRPr="00DC7399">
        <w:rPr>
          <w:rFonts w:cs="Arial"/>
        </w:rPr>
        <w:t xml:space="preserve"> l’expression de </w:t>
      </w:r>
      <w:r>
        <w:rPr>
          <w:rFonts w:cs="Arial"/>
        </w:rPr>
        <w:t>ma</w:t>
      </w:r>
      <w:r w:rsidR="005A18D6" w:rsidRPr="00DC7399">
        <w:rPr>
          <w:rFonts w:cs="Arial"/>
        </w:rPr>
        <w:t xml:space="preserve"> respectueuse considération</w:t>
      </w:r>
      <w:r>
        <w:rPr>
          <w:rFonts w:cs="Arial"/>
        </w:rPr>
        <w:t>,</w:t>
      </w:r>
    </w:p>
    <w:p w:rsidR="005A18D6" w:rsidRDefault="005A18D6" w:rsidP="005A18D6">
      <w:pPr>
        <w:tabs>
          <w:tab w:val="center" w:pos="5670"/>
        </w:tabs>
        <w:rPr>
          <w:rFonts w:cs="Arial"/>
        </w:rPr>
      </w:pPr>
    </w:p>
    <w:p w:rsidR="006709D5" w:rsidRDefault="006709D5" w:rsidP="005A18D6">
      <w:pPr>
        <w:tabs>
          <w:tab w:val="center" w:pos="5670"/>
        </w:tabs>
        <w:rPr>
          <w:rFonts w:cs="Arial"/>
        </w:rPr>
      </w:pPr>
    </w:p>
    <w:p w:rsidR="006709D5" w:rsidRPr="00DC7399" w:rsidRDefault="006709D5" w:rsidP="005A18D6">
      <w:pPr>
        <w:tabs>
          <w:tab w:val="center" w:pos="5670"/>
        </w:tabs>
        <w:rPr>
          <w:rFonts w:cs="Arial"/>
        </w:rPr>
      </w:pPr>
    </w:p>
    <w:p w:rsidR="00E113DF" w:rsidRDefault="00E113DF" w:rsidP="007007F8">
      <w:pPr>
        <w:spacing w:after="0"/>
        <w:ind w:left="5529"/>
        <w:rPr>
          <w:rFonts w:cs="Arial"/>
        </w:rPr>
      </w:pPr>
      <w:r>
        <w:rPr>
          <w:rFonts w:cs="Arial"/>
          <w:color w:val="0070C0"/>
        </w:rPr>
        <w:t>[Inscrire le nom du membre</w:t>
      </w:r>
      <w:r w:rsidR="006F076A">
        <w:rPr>
          <w:rFonts w:cs="Arial"/>
          <w:color w:val="0070C0"/>
        </w:rPr>
        <w:t xml:space="preserve"> et apposer sa signature</w:t>
      </w:r>
      <w:r>
        <w:rPr>
          <w:rFonts w:cs="Arial"/>
          <w:color w:val="0070C0"/>
        </w:rPr>
        <w:t>]</w:t>
      </w:r>
    </w:p>
    <w:p w:rsidR="00C414F6" w:rsidRPr="006709D5" w:rsidRDefault="00C414F6" w:rsidP="006709D5">
      <w:pPr>
        <w:tabs>
          <w:tab w:val="center" w:pos="2268"/>
          <w:tab w:val="center" w:pos="7230"/>
        </w:tabs>
        <w:spacing w:after="0"/>
        <w:rPr>
          <w:rFonts w:cs="Arial"/>
        </w:rPr>
      </w:pPr>
    </w:p>
    <w:sectPr w:rsidR="00C414F6" w:rsidRPr="006709D5" w:rsidSect="007F6E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2808"/>
    <w:multiLevelType w:val="hybridMultilevel"/>
    <w:tmpl w:val="D7EC20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D5"/>
    <w:rsid w:val="0001019B"/>
    <w:rsid w:val="000341FC"/>
    <w:rsid w:val="0003756D"/>
    <w:rsid w:val="0007294E"/>
    <w:rsid w:val="0008490E"/>
    <w:rsid w:val="000C573B"/>
    <w:rsid w:val="000E4959"/>
    <w:rsid w:val="00102459"/>
    <w:rsid w:val="0010600C"/>
    <w:rsid w:val="00150558"/>
    <w:rsid w:val="001E163B"/>
    <w:rsid w:val="00335894"/>
    <w:rsid w:val="003A403D"/>
    <w:rsid w:val="003A512B"/>
    <w:rsid w:val="003B088E"/>
    <w:rsid w:val="003C7142"/>
    <w:rsid w:val="004300EF"/>
    <w:rsid w:val="004938FC"/>
    <w:rsid w:val="004A050F"/>
    <w:rsid w:val="004A0B55"/>
    <w:rsid w:val="0052494F"/>
    <w:rsid w:val="0055449B"/>
    <w:rsid w:val="00587CE6"/>
    <w:rsid w:val="005A18D6"/>
    <w:rsid w:val="005C3D23"/>
    <w:rsid w:val="00607051"/>
    <w:rsid w:val="00643268"/>
    <w:rsid w:val="006709D5"/>
    <w:rsid w:val="006713EC"/>
    <w:rsid w:val="006C7B16"/>
    <w:rsid w:val="006D381A"/>
    <w:rsid w:val="006F076A"/>
    <w:rsid w:val="007007F8"/>
    <w:rsid w:val="007074B8"/>
    <w:rsid w:val="00721FFC"/>
    <w:rsid w:val="0077048B"/>
    <w:rsid w:val="007F6EB6"/>
    <w:rsid w:val="00843D80"/>
    <w:rsid w:val="00873459"/>
    <w:rsid w:val="008847A9"/>
    <w:rsid w:val="008E5B85"/>
    <w:rsid w:val="009C42DB"/>
    <w:rsid w:val="00A407D3"/>
    <w:rsid w:val="00AC274D"/>
    <w:rsid w:val="00C000C7"/>
    <w:rsid w:val="00C414F6"/>
    <w:rsid w:val="00C62082"/>
    <w:rsid w:val="00C633CC"/>
    <w:rsid w:val="00C658ED"/>
    <w:rsid w:val="00CD71CC"/>
    <w:rsid w:val="00D17E6F"/>
    <w:rsid w:val="00D60A53"/>
    <w:rsid w:val="00DC7399"/>
    <w:rsid w:val="00DF1EEC"/>
    <w:rsid w:val="00E113DF"/>
    <w:rsid w:val="00F024A8"/>
    <w:rsid w:val="00F34871"/>
    <w:rsid w:val="00F46E0F"/>
    <w:rsid w:val="00F63DC2"/>
    <w:rsid w:val="00F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6F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34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4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4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41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41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41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41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41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41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3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41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41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41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41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41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41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41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034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34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4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34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341FC"/>
    <w:rPr>
      <w:b/>
      <w:bCs/>
    </w:rPr>
  </w:style>
  <w:style w:type="character" w:styleId="Accentuation">
    <w:name w:val="Emphasis"/>
    <w:basedOn w:val="Policepardfaut"/>
    <w:uiPriority w:val="20"/>
    <w:qFormat/>
    <w:rsid w:val="000341FC"/>
    <w:rPr>
      <w:i/>
      <w:iCs/>
    </w:rPr>
  </w:style>
  <w:style w:type="paragraph" w:styleId="Sansinterligne">
    <w:name w:val="No Spacing"/>
    <w:link w:val="SansinterligneCar"/>
    <w:uiPriority w:val="1"/>
    <w:qFormat/>
    <w:rsid w:val="000341F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341F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341F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341F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41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41F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0341F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341F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341F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341F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341F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41FC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341FC"/>
    <w:rPr>
      <w:b/>
      <w:bCs/>
      <w:color w:val="4F81BD" w:themeColor="accent1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341FC"/>
  </w:style>
  <w:style w:type="character" w:styleId="Textedelespacerserv">
    <w:name w:val="Placeholder Text"/>
    <w:basedOn w:val="Policepardfaut"/>
    <w:uiPriority w:val="99"/>
    <w:semiHidden/>
    <w:rsid w:val="005C3D23"/>
    <w:rPr>
      <w:color w:val="808080"/>
    </w:rPr>
  </w:style>
  <w:style w:type="character" w:customStyle="1" w:styleId="Style1">
    <w:name w:val="Style1"/>
    <w:basedOn w:val="Policepardfaut"/>
    <w:uiPriority w:val="1"/>
    <w:rsid w:val="00C658ED"/>
    <w:rPr>
      <w:color w:val="943634" w:themeColor="accent2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4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6F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34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4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4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41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41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41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41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41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41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3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41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41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41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41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41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41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41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034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34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4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34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341FC"/>
    <w:rPr>
      <w:b/>
      <w:bCs/>
    </w:rPr>
  </w:style>
  <w:style w:type="character" w:styleId="Accentuation">
    <w:name w:val="Emphasis"/>
    <w:basedOn w:val="Policepardfaut"/>
    <w:uiPriority w:val="20"/>
    <w:qFormat/>
    <w:rsid w:val="000341FC"/>
    <w:rPr>
      <w:i/>
      <w:iCs/>
    </w:rPr>
  </w:style>
  <w:style w:type="paragraph" w:styleId="Sansinterligne">
    <w:name w:val="No Spacing"/>
    <w:link w:val="SansinterligneCar"/>
    <w:uiPriority w:val="1"/>
    <w:qFormat/>
    <w:rsid w:val="000341F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341F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341F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341F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41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41F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0341F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341F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341F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341F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341F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41FC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341FC"/>
    <w:rPr>
      <w:b/>
      <w:bCs/>
      <w:color w:val="4F81BD" w:themeColor="accent1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341FC"/>
  </w:style>
  <w:style w:type="character" w:styleId="Textedelespacerserv">
    <w:name w:val="Placeholder Text"/>
    <w:basedOn w:val="Policepardfaut"/>
    <w:uiPriority w:val="99"/>
    <w:semiHidden/>
    <w:rsid w:val="005C3D23"/>
    <w:rPr>
      <w:color w:val="808080"/>
    </w:rPr>
  </w:style>
  <w:style w:type="character" w:customStyle="1" w:styleId="Style1">
    <w:name w:val="Style1"/>
    <w:basedOn w:val="Policepardfaut"/>
    <w:uiPriority w:val="1"/>
    <w:rsid w:val="00C658ED"/>
    <w:rPr>
      <w:color w:val="943634" w:themeColor="accent2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4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&#232;les%20pour%20lettres\modele%20de%20lettre-administration-2014-03-0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lettre-administration-2014-03-06.dotx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LGF</dc:creator>
  <cp:lastModifiedBy>David Chollet</cp:lastModifiedBy>
  <cp:revision>2</cp:revision>
  <cp:lastPrinted>2018-06-07T14:12:00Z</cp:lastPrinted>
  <dcterms:created xsi:type="dcterms:W3CDTF">2019-10-18T05:44:00Z</dcterms:created>
  <dcterms:modified xsi:type="dcterms:W3CDTF">2019-10-18T05:44:00Z</dcterms:modified>
</cp:coreProperties>
</file>